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B2450" w:rsidRPr="007B2450" w:rsidTr="007B245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50" w:rsidRPr="007B2450" w:rsidRDefault="007B2450" w:rsidP="007B245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B245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50" w:rsidRPr="007B2450" w:rsidRDefault="007B2450" w:rsidP="007B245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B2450" w:rsidRPr="007B2450" w:rsidTr="007B245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B2450" w:rsidRPr="007B2450" w:rsidRDefault="007B2450" w:rsidP="007B24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B245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B2450" w:rsidRPr="007B2450" w:rsidTr="007B245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2450" w:rsidRPr="007B2450" w:rsidRDefault="007B2450" w:rsidP="007B24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B245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2450" w:rsidRPr="007B2450" w:rsidRDefault="007B2450" w:rsidP="007B24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B245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B2450" w:rsidRPr="007B2450" w:rsidTr="007B24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2450" w:rsidRPr="007B2450" w:rsidRDefault="007B2450" w:rsidP="007B245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245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2450" w:rsidRPr="007B2450" w:rsidRDefault="007B2450" w:rsidP="007B245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2450">
              <w:rPr>
                <w:rFonts w:ascii="Arial" w:hAnsi="Arial" w:cs="Arial"/>
                <w:sz w:val="24"/>
                <w:szCs w:val="24"/>
                <w:lang w:val="en-ZA" w:eastAsia="en-ZA"/>
              </w:rPr>
              <w:t>13.2423</w:t>
            </w:r>
          </w:p>
        </w:tc>
      </w:tr>
      <w:tr w:rsidR="007B2450" w:rsidRPr="007B2450" w:rsidTr="007B24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2450" w:rsidRPr="007B2450" w:rsidRDefault="007B2450" w:rsidP="007B245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245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2450" w:rsidRPr="007B2450" w:rsidRDefault="007B2450" w:rsidP="007B245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2450">
              <w:rPr>
                <w:rFonts w:ascii="Arial" w:hAnsi="Arial" w:cs="Arial"/>
                <w:sz w:val="24"/>
                <w:szCs w:val="24"/>
                <w:lang w:val="en-ZA" w:eastAsia="en-ZA"/>
              </w:rPr>
              <w:t>17.5538</w:t>
            </w:r>
          </w:p>
        </w:tc>
      </w:tr>
      <w:tr w:rsidR="007B2450" w:rsidRPr="007B2450" w:rsidTr="007B245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2450" w:rsidRPr="007B2450" w:rsidRDefault="007B2450" w:rsidP="007B245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245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2450" w:rsidRPr="007B2450" w:rsidRDefault="007B2450" w:rsidP="007B245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2450">
              <w:rPr>
                <w:rFonts w:ascii="Arial" w:hAnsi="Arial" w:cs="Arial"/>
                <w:sz w:val="24"/>
                <w:szCs w:val="24"/>
                <w:lang w:val="en-ZA" w:eastAsia="en-ZA"/>
              </w:rPr>
              <w:t>15.4916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215FC" w:rsidRPr="000215FC" w:rsidTr="000215F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FC" w:rsidRPr="000215FC" w:rsidRDefault="000215FC" w:rsidP="000215F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215F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FC" w:rsidRPr="000215FC" w:rsidRDefault="000215FC" w:rsidP="000215F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215FC" w:rsidRPr="000215FC" w:rsidTr="000215F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215FC" w:rsidRPr="000215FC" w:rsidRDefault="000215FC" w:rsidP="000215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215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0215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0215FC" w:rsidRPr="000215FC" w:rsidTr="000215F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15FC" w:rsidRPr="000215FC" w:rsidRDefault="000215FC" w:rsidP="000215F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215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15FC" w:rsidRPr="000215FC" w:rsidRDefault="000215FC" w:rsidP="000215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215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215FC" w:rsidRPr="000215FC" w:rsidTr="000215F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15FC" w:rsidRPr="000215FC" w:rsidRDefault="000215FC" w:rsidP="000215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215F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15FC" w:rsidRPr="000215FC" w:rsidRDefault="000215FC" w:rsidP="000215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215FC">
              <w:rPr>
                <w:rFonts w:ascii="Arial" w:hAnsi="Arial" w:cs="Arial"/>
                <w:sz w:val="24"/>
                <w:szCs w:val="24"/>
                <w:lang w:val="en-ZA" w:eastAsia="en-ZA"/>
              </w:rPr>
              <w:t>13.2015</w:t>
            </w:r>
          </w:p>
        </w:tc>
      </w:tr>
      <w:tr w:rsidR="000215FC" w:rsidRPr="000215FC" w:rsidTr="000215F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15FC" w:rsidRPr="000215FC" w:rsidRDefault="000215FC" w:rsidP="000215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215F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15FC" w:rsidRPr="000215FC" w:rsidRDefault="000215FC" w:rsidP="000215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215FC">
              <w:rPr>
                <w:rFonts w:ascii="Arial" w:hAnsi="Arial" w:cs="Arial"/>
                <w:sz w:val="24"/>
                <w:szCs w:val="24"/>
                <w:lang w:val="en-ZA" w:eastAsia="en-ZA"/>
              </w:rPr>
              <w:t>17.5083</w:t>
            </w:r>
          </w:p>
        </w:tc>
      </w:tr>
      <w:tr w:rsidR="000215FC" w:rsidRPr="000215FC" w:rsidTr="000215F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15FC" w:rsidRPr="000215FC" w:rsidRDefault="000215FC" w:rsidP="000215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215F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15FC" w:rsidRPr="000215FC" w:rsidRDefault="000215FC" w:rsidP="000215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215FC">
              <w:rPr>
                <w:rFonts w:ascii="Arial" w:hAnsi="Arial" w:cs="Arial"/>
                <w:sz w:val="24"/>
                <w:szCs w:val="24"/>
                <w:lang w:val="en-ZA" w:eastAsia="en-ZA"/>
              </w:rPr>
              <w:t>15.4638</w:t>
            </w:r>
          </w:p>
        </w:tc>
      </w:tr>
    </w:tbl>
    <w:p w:rsidR="000215FC" w:rsidRPr="00035935" w:rsidRDefault="000215FC" w:rsidP="00035935">
      <w:bookmarkStart w:id="0" w:name="_GoBack"/>
      <w:bookmarkEnd w:id="0"/>
    </w:p>
    <w:sectPr w:rsidR="000215F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50"/>
    <w:rsid w:val="000215FC"/>
    <w:rsid w:val="00025128"/>
    <w:rsid w:val="00035935"/>
    <w:rsid w:val="00220021"/>
    <w:rsid w:val="002961E0"/>
    <w:rsid w:val="00685853"/>
    <w:rsid w:val="00775E6E"/>
    <w:rsid w:val="007B2450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F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215F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215F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215F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215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215F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215F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B245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B245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215F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215F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215F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215F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B245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215F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B245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21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F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215F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215F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215F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215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215F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215F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B245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B245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215F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215F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215F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215F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B245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215F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B245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21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2018-07-16T09:01:00Z</dcterms:created>
  <dcterms:modified xsi:type="dcterms:W3CDTF">2018-07-16T14:01:00Z</dcterms:modified>
</cp:coreProperties>
</file>